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7" w:rsidRPr="00071DE0" w:rsidRDefault="00791897" w:rsidP="007918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32"/>
          <w:szCs w:val="32"/>
        </w:rPr>
      </w:pPr>
      <w:r w:rsidRPr="00071DE0">
        <w:rPr>
          <w:rFonts w:asciiTheme="minorHAnsi" w:hAnsiTheme="minorHAnsi"/>
          <w:b/>
          <w:sz w:val="32"/>
          <w:szCs w:val="32"/>
        </w:rPr>
        <w:t>Planning &amp; Leading Change Worksheet</w:t>
      </w:r>
    </w:p>
    <w:p w:rsidR="00791897" w:rsidRDefault="00791897" w:rsidP="00791897">
      <w:pPr>
        <w:rPr>
          <w:rFonts w:asciiTheme="minorHAnsi" w:hAnsiTheme="minorHAnsi"/>
          <w:sz w:val="22"/>
          <w:szCs w:val="22"/>
        </w:rPr>
      </w:pPr>
    </w:p>
    <w:p w:rsidR="00791897" w:rsidRPr="00791897" w:rsidRDefault="00791897" w:rsidP="007918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2"/>
        <w:gridCol w:w="4908"/>
      </w:tblGrid>
      <w:tr w:rsidR="00071DE0" w:rsidRPr="00071DE0" w:rsidTr="00071DE0">
        <w:trPr>
          <w:tblHeader/>
        </w:trPr>
        <w:tc>
          <w:tcPr>
            <w:tcW w:w="2563" w:type="pct"/>
          </w:tcPr>
          <w:p w:rsidR="00071DE0" w:rsidRPr="00071DE0" w:rsidRDefault="00071DE0" w:rsidP="007918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1DE0">
              <w:rPr>
                <w:rFonts w:asciiTheme="minorHAnsi" w:hAnsi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2437" w:type="pct"/>
          </w:tcPr>
          <w:p w:rsidR="00071DE0" w:rsidRPr="00071DE0" w:rsidRDefault="009501CF" w:rsidP="007918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Answers</w:t>
            </w:r>
            <w:bookmarkStart w:id="0" w:name="_GoBack"/>
            <w:bookmarkEnd w:id="0"/>
          </w:p>
        </w:tc>
      </w:tr>
      <w:tr w:rsidR="00071DE0" w:rsidRPr="00071DE0" w:rsidTr="00071DE0">
        <w:tc>
          <w:tcPr>
            <w:tcW w:w="2563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  <w:r w:rsidRPr="00071DE0">
              <w:rPr>
                <w:rFonts w:asciiTheme="minorHAnsi" w:hAnsiTheme="minorHAnsi"/>
                <w:sz w:val="28"/>
                <w:szCs w:val="28"/>
              </w:rPr>
              <w:t>[1] What problem or gap in your community do you want to address?</w:t>
            </w: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7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71DE0" w:rsidRPr="00071DE0" w:rsidTr="00071DE0">
        <w:tc>
          <w:tcPr>
            <w:tcW w:w="2563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  <w:r w:rsidRPr="00071DE0">
              <w:rPr>
                <w:rFonts w:asciiTheme="minorHAnsi" w:hAnsiTheme="minorHAnsi"/>
                <w:sz w:val="28"/>
                <w:szCs w:val="28"/>
              </w:rPr>
              <w:t xml:space="preserve">[2] How do you know it’s a problem? </w:t>
            </w: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7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71DE0" w:rsidRPr="00071DE0" w:rsidTr="00071DE0">
        <w:tc>
          <w:tcPr>
            <w:tcW w:w="2563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  <w:r w:rsidRPr="00071DE0">
              <w:rPr>
                <w:rFonts w:asciiTheme="minorHAnsi" w:hAnsiTheme="minorHAnsi"/>
                <w:sz w:val="28"/>
                <w:szCs w:val="28"/>
              </w:rPr>
              <w:t>[3] What solutions, if any, already exist (e.g., national best practices) that may fix this problem?</w:t>
            </w: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7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71DE0" w:rsidRPr="00071DE0" w:rsidTr="00071DE0">
        <w:tc>
          <w:tcPr>
            <w:tcW w:w="2563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  <w:r w:rsidRPr="00071DE0">
              <w:rPr>
                <w:rFonts w:asciiTheme="minorHAnsi" w:hAnsiTheme="minorHAnsi"/>
                <w:sz w:val="28"/>
                <w:szCs w:val="28"/>
              </w:rPr>
              <w:t>[4] Who needs to be involved in solving the problem and/or implementing solutions?</w:t>
            </w: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7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71DE0" w:rsidRPr="00071DE0" w:rsidTr="00071DE0">
        <w:tc>
          <w:tcPr>
            <w:tcW w:w="2563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  <w:r w:rsidRPr="00071DE0">
              <w:rPr>
                <w:rFonts w:asciiTheme="minorHAnsi" w:hAnsiTheme="minorHAnsi"/>
                <w:sz w:val="28"/>
                <w:szCs w:val="28"/>
              </w:rPr>
              <w:t>[5] How would you convey the problem to them? How would you convey the potential solution? (Develop 3 to 5 talking points to address a key agency that needs to be involved.)</w:t>
            </w: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7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71DE0" w:rsidRPr="00071DE0" w:rsidTr="00071DE0">
        <w:tc>
          <w:tcPr>
            <w:tcW w:w="2563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  <w:r w:rsidRPr="00071DE0">
              <w:rPr>
                <w:rFonts w:asciiTheme="minorHAnsi" w:hAnsiTheme="minorHAnsi"/>
                <w:sz w:val="28"/>
                <w:szCs w:val="28"/>
              </w:rPr>
              <w:t>[6] What kind of resistance, if any, do you anticipate? What would help resolve it?</w:t>
            </w: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7" w:type="pct"/>
          </w:tcPr>
          <w:p w:rsidR="00071DE0" w:rsidRPr="00071DE0" w:rsidRDefault="00071DE0" w:rsidP="007918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05C17" w:rsidRDefault="00705C17" w:rsidP="00791897">
      <w:pPr>
        <w:rPr>
          <w:rFonts w:asciiTheme="minorHAnsi" w:hAnsiTheme="minorHAnsi"/>
          <w:sz w:val="22"/>
          <w:szCs w:val="22"/>
        </w:rPr>
      </w:pPr>
    </w:p>
    <w:p w:rsidR="00705C17" w:rsidRDefault="00705C17" w:rsidP="00791897">
      <w:pPr>
        <w:rPr>
          <w:rFonts w:asciiTheme="minorHAnsi" w:hAnsiTheme="minorHAnsi"/>
          <w:sz w:val="22"/>
          <w:szCs w:val="22"/>
        </w:rPr>
      </w:pPr>
    </w:p>
    <w:p w:rsidR="00705C17" w:rsidRPr="00791897" w:rsidRDefault="00705C17" w:rsidP="00791897">
      <w:pPr>
        <w:rPr>
          <w:rFonts w:asciiTheme="minorHAnsi" w:hAnsiTheme="minorHAnsi"/>
          <w:sz w:val="22"/>
          <w:szCs w:val="22"/>
        </w:rPr>
      </w:pPr>
    </w:p>
    <w:sectPr w:rsidR="00705C17" w:rsidRPr="00791897" w:rsidSect="00071DE0">
      <w:headerReference w:type="default" r:id="rId7"/>
      <w:footerReference w:type="even" r:id="rId8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1D" w:rsidRDefault="00AA331D" w:rsidP="00D103E2">
      <w:r>
        <w:separator/>
      </w:r>
    </w:p>
  </w:endnote>
  <w:endnote w:type="continuationSeparator" w:id="0">
    <w:p w:rsidR="00AA331D" w:rsidRDefault="00AA331D" w:rsidP="00D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17" w:rsidRPr="00705C17" w:rsidRDefault="00705C17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705C17">
      <w:rPr>
        <w:rFonts w:asciiTheme="minorHAnsi" w:hAnsiTheme="minorHAnsi" w:cstheme="minorHAnsi"/>
        <w:sz w:val="16"/>
        <w:szCs w:val="16"/>
      </w:rPr>
      <w:t xml:space="preserve">Page </w:t>
    </w:r>
    <w:sdt>
      <w:sdtPr>
        <w:rPr>
          <w:rFonts w:asciiTheme="minorHAnsi" w:hAnsiTheme="minorHAnsi" w:cstheme="minorHAnsi"/>
          <w:sz w:val="16"/>
          <w:szCs w:val="16"/>
        </w:rPr>
        <w:id w:val="109096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5C1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05C17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705C1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71DE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705C17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sdtContent>
    </w:sdt>
  </w:p>
  <w:p w:rsidR="00705C17" w:rsidRDefault="0070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1D" w:rsidRDefault="00AA331D" w:rsidP="00D103E2">
      <w:r>
        <w:separator/>
      </w:r>
    </w:p>
  </w:footnote>
  <w:footnote w:type="continuationSeparator" w:id="0">
    <w:p w:rsidR="00AA331D" w:rsidRDefault="00AA331D" w:rsidP="00D1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E0" w:rsidRPr="0078397C" w:rsidRDefault="00071DE0" w:rsidP="00071DE0">
    <w:pPr>
      <w:pStyle w:val="Header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9DB1E" wp14:editId="3FE7E0EB">
          <wp:simplePos x="0" y="0"/>
          <wp:positionH relativeFrom="column">
            <wp:posOffset>40640</wp:posOffset>
          </wp:positionH>
          <wp:positionV relativeFrom="paragraph">
            <wp:posOffset>0</wp:posOffset>
          </wp:positionV>
          <wp:extent cx="422910" cy="303530"/>
          <wp:effectExtent l="0" t="0" r="0" b="1270"/>
          <wp:wrapThrough wrapText="bothSides">
            <wp:wrapPolygon edited="0">
              <wp:start x="0" y="0"/>
              <wp:lineTo x="0" y="20335"/>
              <wp:lineTo x="20432" y="20335"/>
              <wp:lineTo x="2043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-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071DE0" w:rsidRPr="00C61E8E" w:rsidRDefault="00071DE0" w:rsidP="00071DE0">
    <w:pPr>
      <w:pStyle w:val="Header"/>
      <w:ind w:firstLine="720"/>
      <w:rPr>
        <w:rFonts w:asciiTheme="minorHAnsi" w:hAnsiTheme="minorHAnsi"/>
        <w:sz w:val="24"/>
        <w:szCs w:val="24"/>
      </w:rPr>
    </w:pPr>
    <w:r>
      <w:t xml:space="preserve">  </w:t>
    </w:r>
    <w:r w:rsidRPr="00C61E8E">
      <w:rPr>
        <w:rFonts w:asciiTheme="minorHAnsi" w:hAnsiTheme="minorHAnsi"/>
        <w:sz w:val="24"/>
        <w:szCs w:val="24"/>
      </w:rPr>
      <w:t xml:space="preserve">Praxis International – </w:t>
    </w:r>
    <w:r w:rsidRPr="00C61E8E">
      <w:rPr>
        <w:rFonts w:asciiTheme="minorHAnsi" w:hAnsiTheme="minorHAnsi"/>
        <w:i/>
        <w:sz w:val="24"/>
        <w:szCs w:val="24"/>
      </w:rPr>
      <w:t>Rural technical assistance on violence against women</w:t>
    </w:r>
  </w:p>
  <w:p w:rsidR="00071DE0" w:rsidRDefault="00071DE0" w:rsidP="00071DE0">
    <w:pPr>
      <w:pStyle w:val="Header"/>
    </w:pPr>
  </w:p>
  <w:p w:rsidR="00AA331D" w:rsidRDefault="00AA3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97"/>
    <w:rsid w:val="000254EA"/>
    <w:rsid w:val="00071DE0"/>
    <w:rsid w:val="000E3163"/>
    <w:rsid w:val="00135EFD"/>
    <w:rsid w:val="006E0648"/>
    <w:rsid w:val="00705C17"/>
    <w:rsid w:val="00791897"/>
    <w:rsid w:val="007A5781"/>
    <w:rsid w:val="0080098B"/>
    <w:rsid w:val="009501CF"/>
    <w:rsid w:val="00AA331D"/>
    <w:rsid w:val="00B8600C"/>
    <w:rsid w:val="00BF149C"/>
    <w:rsid w:val="00D103E2"/>
    <w:rsid w:val="00E75670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83AC9B"/>
  <w15:docId w15:val="{5334501F-284B-485F-BF48-49CEC84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79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1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s%20&amp;%20Projects\4%20Rural\1%20TA%20Events\In%20person%20meetings\Institutes\2014\3-14%20Phoenix\Binder\Handou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E118-D545-46BB-AACC-D00DD76A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Handouts template.dotm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Woods</dc:creator>
  <cp:lastModifiedBy>Maren Woods</cp:lastModifiedBy>
  <cp:revision>4</cp:revision>
  <cp:lastPrinted>2014-03-20T20:46:00Z</cp:lastPrinted>
  <dcterms:created xsi:type="dcterms:W3CDTF">2017-06-08T18:04:00Z</dcterms:created>
  <dcterms:modified xsi:type="dcterms:W3CDTF">2017-06-08T20:32:00Z</dcterms:modified>
</cp:coreProperties>
</file>