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A" w:rsidRPr="0036075A" w:rsidRDefault="0036075A" w:rsidP="003607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8"/>
          <w:szCs w:val="28"/>
        </w:rPr>
      </w:pPr>
      <w:r w:rsidRPr="0036075A">
        <w:rPr>
          <w:rFonts w:asciiTheme="minorHAnsi" w:hAnsiTheme="minorHAnsi"/>
          <w:b/>
          <w:sz w:val="28"/>
          <w:szCs w:val="28"/>
        </w:rPr>
        <w:t>Leadership Qualities</w:t>
      </w:r>
      <w:r w:rsidR="000961A9">
        <w:rPr>
          <w:rFonts w:asciiTheme="minorHAnsi" w:hAnsiTheme="minorHAnsi"/>
          <w:b/>
          <w:sz w:val="28"/>
          <w:szCs w:val="28"/>
        </w:rPr>
        <w:t xml:space="preserve"> &amp; the Cultures of Rural Communities</w:t>
      </w:r>
    </w:p>
    <w:p w:rsidR="0036075A" w:rsidRPr="0036075A" w:rsidRDefault="0036075A" w:rsidP="0036075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075A" w:rsidRPr="0036075A" w:rsidTr="00177E03">
        <w:trPr>
          <w:trHeight w:val="4850"/>
        </w:trPr>
        <w:tc>
          <w:tcPr>
            <w:tcW w:w="9576" w:type="dxa"/>
          </w:tcPr>
          <w:p w:rsidR="0036075A" w:rsidRDefault="000961A9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77E0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Think of a leader you have known . . . </w:t>
            </w:r>
          </w:p>
          <w:p w:rsidR="0036075A" w:rsidRPr="00177E03" w:rsidRDefault="0036075A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36075A" w:rsidRPr="00177E03" w:rsidRDefault="000961A9" w:rsidP="000961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77E0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List 3 or more qualities </w:t>
            </w:r>
            <w:r w:rsidR="00177E03" w:rsidRPr="00177E03">
              <w:rPr>
                <w:rFonts w:asciiTheme="minorHAnsi" w:hAnsiTheme="minorHAnsi"/>
                <w:b/>
                <w:i/>
                <w:sz w:val="22"/>
                <w:szCs w:val="22"/>
              </w:rPr>
              <w:t>that inspire you and that you would like to reflect in your own work.</w:t>
            </w: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77E0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List 3 or more qualities </w:t>
            </w:r>
            <w:r w:rsidR="00177E03" w:rsidRPr="00177E03">
              <w:rPr>
                <w:rFonts w:asciiTheme="minorHAnsi" w:hAnsiTheme="minorHAnsi"/>
                <w:b/>
                <w:i/>
                <w:sz w:val="22"/>
                <w:szCs w:val="22"/>
              </w:rPr>
              <w:t>that you do not like and would NOT want to reflect in your work.</w:t>
            </w: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961A9" w:rsidRPr="00177E03" w:rsidRDefault="000961A9" w:rsidP="000961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36075A" w:rsidRPr="00177E03" w:rsidRDefault="0036075A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36075A" w:rsidRP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6075A" w:rsidRP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6075A" w:rsidRPr="0036075A" w:rsidTr="000961A9">
        <w:tc>
          <w:tcPr>
            <w:tcW w:w="9576" w:type="dxa"/>
          </w:tcPr>
          <w:p w:rsidR="0036075A" w:rsidRPr="0036075A" w:rsidRDefault="0036075A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6075A">
              <w:rPr>
                <w:rFonts w:asciiTheme="minorHAnsi" w:hAnsiTheme="minorHAnsi"/>
                <w:b/>
                <w:i/>
                <w:sz w:val="22"/>
                <w:szCs w:val="22"/>
              </w:rPr>
              <w:t>List three or more qualities of leadership in an organization or movement (not one person) that you have found effectiv</w:t>
            </w:r>
            <w:r w:rsidR="00177E03">
              <w:rPr>
                <w:rFonts w:asciiTheme="minorHAnsi" w:hAnsiTheme="minorHAnsi"/>
                <w:b/>
                <w:i/>
                <w:sz w:val="22"/>
                <w:szCs w:val="22"/>
              </w:rPr>
              <w:t>e.</w:t>
            </w:r>
            <w:r w:rsidRPr="0036075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:rsidR="0036075A" w:rsidRP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6075A" w:rsidRP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6075A" w:rsidRP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6075A" w:rsidRP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6075A" w:rsidRP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6075A" w:rsidRPr="0036075A" w:rsidRDefault="0036075A" w:rsidP="003607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77E03" w:rsidRPr="0036075A" w:rsidTr="000961A9">
        <w:tc>
          <w:tcPr>
            <w:tcW w:w="9576" w:type="dxa"/>
          </w:tcPr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What are the qualities of rural cultures in your community?</w:t>
            </w:r>
          </w:p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77E03" w:rsidRPr="0036075A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77E03" w:rsidRPr="0036075A" w:rsidTr="000961A9">
        <w:tc>
          <w:tcPr>
            <w:tcW w:w="9576" w:type="dxa"/>
          </w:tcPr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How have you and/or your organization—as leaders—had to adjust to specific qualities, aspects, and features of your rural communities?</w:t>
            </w:r>
          </w:p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77E03" w:rsidRDefault="00177E0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B7573" w:rsidRDefault="00CB757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B7573" w:rsidRDefault="00CB757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B7573" w:rsidRPr="0036075A" w:rsidRDefault="00CB7573" w:rsidP="0036075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820DBA" w:rsidRPr="00820DBA" w:rsidRDefault="00820DBA" w:rsidP="00E02CCB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20DBA" w:rsidRPr="00820DBA" w:rsidSect="00820DBA">
      <w:headerReference w:type="default" r:id="rId8"/>
      <w:footerReference w:type="even" r:id="rId9"/>
      <w:pgSz w:w="12240" w:h="15840"/>
      <w:pgMar w:top="1440" w:right="1440" w:bottom="1440" w:left="1440" w:header="720" w:footer="576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A9" w:rsidRDefault="000961A9" w:rsidP="00D103E2">
      <w:r>
        <w:separator/>
      </w:r>
    </w:p>
  </w:endnote>
  <w:endnote w:type="continuationSeparator" w:id="0">
    <w:p w:rsidR="000961A9" w:rsidRDefault="000961A9" w:rsidP="00D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1268690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DBA" w:rsidRPr="00820DBA" w:rsidRDefault="00820DBA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820DBA">
          <w:rPr>
            <w:rFonts w:asciiTheme="minorHAnsi" w:hAnsiTheme="minorHAnsi" w:cstheme="minorHAnsi"/>
            <w:sz w:val="16"/>
            <w:szCs w:val="16"/>
          </w:rPr>
          <w:t xml:space="preserve">Page </w:t>
        </w:r>
        <w:r w:rsidRPr="00820DB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820DBA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820DB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02CCB">
          <w:rPr>
            <w:rFonts w:asciiTheme="minorHAnsi" w:hAnsiTheme="minorHAnsi" w:cstheme="minorHAnsi"/>
            <w:noProof/>
            <w:sz w:val="16"/>
            <w:szCs w:val="16"/>
          </w:rPr>
          <w:t>26</w:t>
        </w:r>
        <w:r w:rsidRPr="00820DBA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:rsidR="00820DBA" w:rsidRDefault="0082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A9" w:rsidRDefault="000961A9" w:rsidP="00D103E2">
      <w:r>
        <w:separator/>
      </w:r>
    </w:p>
  </w:footnote>
  <w:footnote w:type="continuationSeparator" w:id="0">
    <w:p w:rsidR="000961A9" w:rsidRDefault="000961A9" w:rsidP="00D1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CB" w:rsidRDefault="00E02CCB" w:rsidP="00E02C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BCC62" wp14:editId="4BECB1F4">
              <wp:simplePos x="0" y="0"/>
              <wp:positionH relativeFrom="column">
                <wp:posOffset>91440</wp:posOffset>
              </wp:positionH>
              <wp:positionV relativeFrom="paragraph">
                <wp:posOffset>3810</wp:posOffset>
              </wp:positionV>
              <wp:extent cx="5740400" cy="628015"/>
              <wp:effectExtent l="0" t="0" r="0" b="63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0400" cy="628015"/>
                        <a:chOff x="0" y="0"/>
                        <a:chExt cx="4973734" cy="636104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787179" y="0"/>
                          <a:ext cx="4186555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CCB" w:rsidRPr="00FB3D34" w:rsidRDefault="00E02CCB" w:rsidP="00E02CC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i/>
                              </w:rPr>
                            </w:pPr>
                            <w:r w:rsidRPr="00FB3D34">
                              <w:rPr>
                                <w:rFonts w:asciiTheme="minorHAnsi" w:hAnsiTheme="minorHAnsi"/>
                                <w:bCs/>
                                <w:i/>
                              </w:rPr>
                              <w:t xml:space="preserve">Praxis International – Rural Technical Assistance on Violence </w:t>
                            </w:r>
                            <w:proofErr w:type="gramStart"/>
                            <w:r w:rsidRPr="00FB3D34">
                              <w:rPr>
                                <w:rFonts w:asciiTheme="minorHAnsi" w:hAnsiTheme="minorHAnsi"/>
                                <w:bCs/>
                                <w:i/>
                              </w:rPr>
                              <w:t>Against</w:t>
                            </w:r>
                            <w:proofErr w:type="gramEnd"/>
                            <w:r w:rsidRPr="00FB3D34">
                              <w:rPr>
                                <w:rFonts w:asciiTheme="minorHAnsi" w:hAnsiTheme="minorHAnsi"/>
                                <w:bCs/>
                                <w:i/>
                              </w:rPr>
                              <w:t xml:space="preserve"> Women</w:t>
                            </w:r>
                          </w:p>
                          <w:p w:rsidR="00E02CCB" w:rsidRPr="00FB3D34" w:rsidRDefault="00E02CCB" w:rsidP="00E02CC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B3D3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 Critical Role of Leadership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 A Rural Training Institute</w:t>
                            </w:r>
                          </w:p>
                          <w:p w:rsidR="00E02CCB" w:rsidRPr="00FB3D34" w:rsidRDefault="00E02CCB" w:rsidP="00E02CC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3D3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March 26 – 28, 2014</w:t>
                            </w:r>
                            <w:r w:rsidRPr="00FB3D3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ab/>
                              <w:t>Phoenix,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AZ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geese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6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179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.2pt;margin-top:.3pt;width:452pt;height:49.45pt;z-index:251659264" coordsize="49737,6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7871;width:41866;height:6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Uwr8A&#10;AADaAAAADwAAAGRycy9kb3ducmV2LnhtbERP24rCMBB9X/Afwgi+bVNFRbpGUUFRQZZVP2C2Gdti&#10;M6lNrPXvjbCwT8PhXGc6b00pGqpdYVlBP4pBEKdWF5wpOJ/WnxMQziNrLC2Tgic5mM86H1NMtH3w&#10;DzVHn4kQwi5BBbn3VSKlS3My6CJbEQfuYmuDPsA6k7rGRwg3pRzE8VgaLDg05FjRKqf0erwbBd/D&#10;3WHonr/NCE8eN+nyNmiLvVK9brv4AuGp9f/iP/dWh/nwfuV95e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+hTCvwAAANoAAAAPAAAAAAAAAAAAAAAAAJgCAABkcnMvZG93bnJl&#10;di54bWxQSwUGAAAAAAQABAD1AAAAhAMAAAAA&#10;" filled="f" stroked="f" strokecolor="black [0]" insetpen="t">
                <v:shadow color="#ccc"/>
                <v:textbox inset="2.88pt,2.88pt,2.88pt,2.88pt">
                  <w:txbxContent>
                    <w:p w:rsidR="00E02CCB" w:rsidRPr="00FB3D34" w:rsidRDefault="00E02CCB" w:rsidP="00E02CCB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i/>
                        </w:rPr>
                      </w:pPr>
                      <w:r w:rsidRPr="00FB3D34">
                        <w:rPr>
                          <w:rFonts w:asciiTheme="minorHAnsi" w:hAnsiTheme="minorHAnsi"/>
                          <w:bCs/>
                          <w:i/>
                        </w:rPr>
                        <w:t xml:space="preserve">Praxis International – Rural Technical Assistance on Violence </w:t>
                      </w:r>
                      <w:proofErr w:type="gramStart"/>
                      <w:r w:rsidRPr="00FB3D34">
                        <w:rPr>
                          <w:rFonts w:asciiTheme="minorHAnsi" w:hAnsiTheme="minorHAnsi"/>
                          <w:bCs/>
                          <w:i/>
                        </w:rPr>
                        <w:t>Against</w:t>
                      </w:r>
                      <w:proofErr w:type="gramEnd"/>
                      <w:r w:rsidRPr="00FB3D34">
                        <w:rPr>
                          <w:rFonts w:asciiTheme="minorHAnsi" w:hAnsiTheme="minorHAnsi"/>
                          <w:bCs/>
                          <w:i/>
                        </w:rPr>
                        <w:t xml:space="preserve"> Women</w:t>
                      </w:r>
                    </w:p>
                    <w:p w:rsidR="00E02CCB" w:rsidRPr="00FB3D34" w:rsidRDefault="00E02CCB" w:rsidP="00E02CCB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B3D3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The Critical Role of Leadership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: A Rural Training Institute</w:t>
                      </w:r>
                    </w:p>
                    <w:p w:rsidR="00E02CCB" w:rsidRPr="00FB3D34" w:rsidRDefault="00E02CCB" w:rsidP="00E02CCB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B3D3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March 26 – 28, 2014</w:t>
                      </w:r>
                      <w:r w:rsidRPr="00FB3D3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ab/>
                        <w:t>Phoenix,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AZ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geese image" style="position:absolute;width:7871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3/r/BAAAA2gAAAA8AAABkcnMvZG93bnJldi54bWxEj0FrAjEUhO8F/0N4greaKOKWrVGKUCiF&#10;HroqvT42r5ulm5dl86rrv28KgsdhZr5hNrsxdOpMQ2ojW1jMDSjiOrqWGwvHw+vjE6gkyA67yGTh&#10;Sgl228nDBksXL/xJ50oalSGcSrTgRfpS61R7CpjmsSfO3nccAkqWQ6PdgJcMD51eGrPWAVvOCx57&#10;2nuqf6rfYEE+6tUKvwrv5PTuDVWFZlNYO5uOL8+ghEa5h2/tN2dhCf9X8g3Q2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3/r/BAAAA2gAAAA8AAAAAAAAAAAAAAAAAnwIA&#10;AGRycy9kb3ducmV2LnhtbFBLBQYAAAAABAAEAPcAAACNAwAAAAA=&#10;">
                <v:imagedata r:id="rId2" o:title="geese image" cropbottom="4370f"/>
                <v:path arrowok="t"/>
              </v:shape>
              <w10:wrap type="square"/>
            </v:group>
          </w:pict>
        </mc:Fallback>
      </mc:AlternateContent>
    </w:r>
  </w:p>
  <w:p w:rsidR="00E02CCB" w:rsidRDefault="00E02CCB" w:rsidP="00E02CCB">
    <w:pPr>
      <w:pStyle w:val="Header"/>
    </w:pPr>
  </w:p>
  <w:p w:rsidR="00E02CCB" w:rsidRDefault="00E02CCB" w:rsidP="00E02CCB">
    <w:pPr>
      <w:pStyle w:val="Header"/>
    </w:pPr>
  </w:p>
  <w:p w:rsidR="00E02CCB" w:rsidRDefault="00E02CCB" w:rsidP="00E02CCB">
    <w:pPr>
      <w:pStyle w:val="Header"/>
    </w:pPr>
  </w:p>
  <w:p w:rsidR="00E02CCB" w:rsidRDefault="00E02CCB" w:rsidP="00E02CCB">
    <w:pPr>
      <w:pStyle w:val="Header"/>
    </w:pPr>
  </w:p>
  <w:p w:rsidR="000961A9" w:rsidRPr="00E02CCB" w:rsidRDefault="000961A9" w:rsidP="00E02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A0C"/>
    <w:multiLevelType w:val="hybridMultilevel"/>
    <w:tmpl w:val="4AB689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5A"/>
    <w:rsid w:val="00027CAA"/>
    <w:rsid w:val="00047392"/>
    <w:rsid w:val="000961A9"/>
    <w:rsid w:val="000E3163"/>
    <w:rsid w:val="00135EFD"/>
    <w:rsid w:val="00177E03"/>
    <w:rsid w:val="0036075A"/>
    <w:rsid w:val="005D354F"/>
    <w:rsid w:val="006E0648"/>
    <w:rsid w:val="0080098B"/>
    <w:rsid w:val="00820DBA"/>
    <w:rsid w:val="00CB7573"/>
    <w:rsid w:val="00D05078"/>
    <w:rsid w:val="00D103E2"/>
    <w:rsid w:val="00E02CCB"/>
    <w:rsid w:val="00E75670"/>
    <w:rsid w:val="00FB3D3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3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3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s%20&amp;%20Projects\4%20Rural\1%20TA%20Events\In%20person%20meetings\Institutes\2014\3-14%20Phoenix\Binder\Handout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Handouts template.dotm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Woods</dc:creator>
  <cp:lastModifiedBy>Maren Woods</cp:lastModifiedBy>
  <cp:revision>5</cp:revision>
  <cp:lastPrinted>2014-03-21T14:53:00Z</cp:lastPrinted>
  <dcterms:created xsi:type="dcterms:W3CDTF">2014-03-18T16:24:00Z</dcterms:created>
  <dcterms:modified xsi:type="dcterms:W3CDTF">2014-04-08T15:24:00Z</dcterms:modified>
</cp:coreProperties>
</file>